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663B9F" w14:textId="77777777" w:rsidR="0030112D" w:rsidRDefault="0030112D">
      <w:pPr>
        <w:pStyle w:val="Heading4"/>
        <w:jc w:val="left"/>
        <w:rPr>
          <w:rFonts w:ascii="Times New Roman" w:hAnsi="Times New Roman"/>
          <w:b w:val="0"/>
          <w:i w:val="0"/>
          <w:snapToGrid/>
          <w:sz w:val="24"/>
          <w:szCs w:val="24"/>
        </w:rPr>
      </w:pPr>
      <w:bookmarkStart w:id="0" w:name="_Toc88291154"/>
    </w:p>
    <w:p w14:paraId="7709F58F" w14:textId="62F27956" w:rsidR="00887064" w:rsidRDefault="00F82568" w:rsidP="00F12542">
      <w:pPr>
        <w:pStyle w:val="Heading4"/>
        <w:tabs>
          <w:tab w:val="left" w:pos="4320"/>
          <w:tab w:val="left" w:pos="7920"/>
        </w:tabs>
        <w:jc w:val="left"/>
      </w:pPr>
      <w:r>
        <w:t>Michael J. Hanson</w:t>
      </w:r>
      <w:r w:rsidR="0030112D">
        <w:t>, Fire</w:t>
      </w:r>
      <w:r w:rsidR="007F16AF">
        <w:t xml:space="preserve"> Chief</w:t>
      </w:r>
      <w:r w:rsidR="007F16AF">
        <w:rPr>
          <w:sz w:val="18"/>
        </w:rPr>
        <w:tab/>
      </w:r>
      <w:r w:rsidR="007F16AF">
        <w:t>1055 Main Street</w:t>
      </w:r>
      <w:r w:rsidR="007F16AF">
        <w:tab/>
        <w:t>Tel: (978) 36</w:t>
      </w:r>
      <w:bookmarkStart w:id="1" w:name="_Toc88291155"/>
      <w:bookmarkEnd w:id="0"/>
      <w:r w:rsidR="00AC0D6C">
        <w:t>8-4003</w:t>
      </w:r>
    </w:p>
    <w:p w14:paraId="541E74FF" w14:textId="51FD7725" w:rsidR="00F95A8E" w:rsidRPr="00A2163D" w:rsidRDefault="00F82568" w:rsidP="00F12542">
      <w:pPr>
        <w:pStyle w:val="Heading4"/>
        <w:tabs>
          <w:tab w:val="left" w:pos="4320"/>
          <w:tab w:val="left" w:pos="7920"/>
          <w:tab w:val="left" w:pos="8010"/>
        </w:tabs>
        <w:jc w:val="left"/>
      </w:pPr>
      <w:r>
        <w:tab/>
      </w:r>
      <w:r w:rsidR="009D24B5">
        <w:t xml:space="preserve">Lancaster, MA  01523 </w:t>
      </w:r>
      <w:r w:rsidR="009D24B5">
        <w:tab/>
      </w:r>
      <w:r w:rsidR="007F16AF">
        <w:t>Fax: (978) 368-400</w:t>
      </w:r>
      <w:bookmarkEnd w:id="1"/>
      <w:r w:rsidR="00A2163D">
        <w:t>6</w:t>
      </w:r>
    </w:p>
    <w:p w14:paraId="2F7B32D4" w14:textId="77777777" w:rsidR="00A2163D" w:rsidRDefault="00A2163D" w:rsidP="001E376F">
      <w:pPr>
        <w:rPr>
          <w:rFonts w:ascii="Verdana" w:hAnsi="Verdana"/>
          <w:i/>
          <w:iCs/>
          <w:color w:val="000000"/>
        </w:rPr>
      </w:pPr>
    </w:p>
    <w:p w14:paraId="2459C0D7" w14:textId="77777777" w:rsidR="00A2163D" w:rsidRDefault="00A2163D" w:rsidP="001E376F">
      <w:pPr>
        <w:rPr>
          <w:rFonts w:ascii="Verdana" w:hAnsi="Verdana"/>
          <w:i/>
          <w:iCs/>
          <w:color w:val="000000"/>
        </w:rPr>
      </w:pPr>
    </w:p>
    <w:p w14:paraId="2247B912" w14:textId="77777777" w:rsidR="00A2163D" w:rsidRDefault="00A2163D" w:rsidP="001E376F">
      <w:pPr>
        <w:rPr>
          <w:rFonts w:ascii="Verdana" w:hAnsi="Verdana"/>
          <w:i/>
          <w:iCs/>
          <w:color w:val="000000"/>
        </w:rPr>
      </w:pPr>
    </w:p>
    <w:p w14:paraId="3493AD86" w14:textId="4BDBB85C" w:rsidR="004B640C" w:rsidRDefault="008520B9" w:rsidP="00F0060B">
      <w:pPr>
        <w:jc w:val="center"/>
        <w:rPr>
          <w:rFonts w:ascii="Verdana" w:hAnsi="Verdana"/>
          <w:i/>
          <w:iCs/>
          <w:color w:val="000000"/>
        </w:rPr>
      </w:pPr>
      <w:r>
        <w:rPr>
          <w:rFonts w:ascii="Verdana" w:hAnsi="Verdana"/>
          <w:i/>
          <w:iCs/>
          <w:color w:val="000000"/>
        </w:rPr>
        <w:t>Operations Committee Meeting</w:t>
      </w:r>
    </w:p>
    <w:p w14:paraId="2074BA2F" w14:textId="73CDC073" w:rsidR="00FE72CC" w:rsidRDefault="00CF41DA" w:rsidP="00F0060B">
      <w:pPr>
        <w:jc w:val="center"/>
        <w:rPr>
          <w:rFonts w:ascii="Verdana" w:hAnsi="Verdana"/>
          <w:i/>
          <w:iCs/>
          <w:color w:val="000000"/>
        </w:rPr>
      </w:pPr>
      <w:r>
        <w:rPr>
          <w:rFonts w:ascii="Verdana" w:hAnsi="Verdana"/>
          <w:i/>
          <w:iCs/>
          <w:color w:val="000000"/>
        </w:rPr>
        <w:t>Tuesday</w:t>
      </w:r>
      <w:r w:rsidR="00F6019C">
        <w:rPr>
          <w:rFonts w:ascii="Verdana" w:hAnsi="Verdana"/>
          <w:i/>
          <w:iCs/>
          <w:color w:val="000000"/>
        </w:rPr>
        <w:t xml:space="preserve"> </w:t>
      </w:r>
      <w:r w:rsidR="00AA5922">
        <w:rPr>
          <w:rFonts w:ascii="Verdana" w:hAnsi="Verdana"/>
          <w:i/>
          <w:iCs/>
          <w:color w:val="000000"/>
        </w:rPr>
        <w:t>October 20</w:t>
      </w:r>
      <w:r w:rsidR="00566B0F">
        <w:rPr>
          <w:rFonts w:ascii="Verdana" w:hAnsi="Verdana"/>
          <w:i/>
          <w:iCs/>
          <w:color w:val="000000"/>
        </w:rPr>
        <w:t>, 2020</w:t>
      </w:r>
    </w:p>
    <w:p w14:paraId="39176202" w14:textId="74F2DAC9" w:rsidR="00DD19C8" w:rsidRPr="001714DA" w:rsidRDefault="00DD19C8" w:rsidP="00F0060B">
      <w:pPr>
        <w:jc w:val="center"/>
        <w:rPr>
          <w:rFonts w:ascii="Verdana" w:hAnsi="Verdana"/>
          <w:i/>
          <w:iCs/>
          <w:color w:val="000000"/>
        </w:rPr>
      </w:pPr>
      <w:r>
        <w:rPr>
          <w:rFonts w:ascii="Verdana" w:hAnsi="Verdana"/>
          <w:i/>
          <w:iCs/>
          <w:color w:val="000000"/>
        </w:rPr>
        <w:t>Lancaster Fire Department</w:t>
      </w:r>
    </w:p>
    <w:p w14:paraId="5117C4C3" w14:textId="23C054D2" w:rsidR="008520B9" w:rsidRPr="008520B9" w:rsidRDefault="00DD19C8" w:rsidP="00F0060B">
      <w:pPr>
        <w:jc w:val="center"/>
        <w:rPr>
          <w:rFonts w:ascii="Verdana" w:hAnsi="Verdana"/>
          <w:i/>
          <w:iCs/>
          <w:color w:val="000000"/>
        </w:rPr>
      </w:pPr>
      <w:r>
        <w:rPr>
          <w:rFonts w:ascii="Verdana" w:hAnsi="Verdana"/>
          <w:i/>
          <w:iCs/>
          <w:color w:val="000000"/>
        </w:rPr>
        <w:t>1055 Main Street, Lancaster, MA 01523</w:t>
      </w:r>
    </w:p>
    <w:p w14:paraId="17E4451C" w14:textId="2482C340" w:rsidR="00F6019C" w:rsidRDefault="00DD19C8" w:rsidP="00F0060B">
      <w:pPr>
        <w:jc w:val="center"/>
        <w:rPr>
          <w:rFonts w:ascii="Verdana" w:hAnsi="Verdana"/>
          <w:i/>
          <w:iCs/>
          <w:color w:val="000000"/>
        </w:rPr>
      </w:pPr>
      <w:r>
        <w:rPr>
          <w:rFonts w:ascii="Verdana" w:hAnsi="Verdana"/>
          <w:i/>
          <w:iCs/>
          <w:color w:val="000000"/>
        </w:rPr>
        <w:t>1:00 PM</w:t>
      </w:r>
    </w:p>
    <w:p w14:paraId="2B3BF59A" w14:textId="47892240" w:rsidR="00531959" w:rsidRDefault="00F6019C" w:rsidP="00F12542">
      <w:pPr>
        <w:jc w:val="center"/>
        <w:rPr>
          <w:rFonts w:ascii="Verdana" w:hAnsi="Verdana"/>
          <w:i/>
          <w:iCs/>
          <w:color w:val="000000"/>
        </w:rPr>
      </w:pPr>
      <w:r>
        <w:rPr>
          <w:rFonts w:ascii="Verdana" w:hAnsi="Verdana"/>
          <w:i/>
          <w:iCs/>
          <w:color w:val="000000"/>
        </w:rPr>
        <w:t xml:space="preserve">Zoom access will be set up for those that </w:t>
      </w:r>
      <w:proofErr w:type="gramStart"/>
      <w:r>
        <w:rPr>
          <w:rFonts w:ascii="Verdana" w:hAnsi="Verdana"/>
          <w:i/>
          <w:iCs/>
          <w:color w:val="000000"/>
        </w:rPr>
        <w:t>can’t</w:t>
      </w:r>
      <w:proofErr w:type="gramEnd"/>
      <w:r>
        <w:rPr>
          <w:rFonts w:ascii="Verdana" w:hAnsi="Verdana"/>
          <w:i/>
          <w:iCs/>
          <w:color w:val="000000"/>
        </w:rPr>
        <w:t xml:space="preserve"> attend in person</w:t>
      </w:r>
    </w:p>
    <w:p w14:paraId="3649D1CA" w14:textId="77777777" w:rsidR="008520B9" w:rsidRPr="008520B9" w:rsidRDefault="008520B9" w:rsidP="008520B9">
      <w:pPr>
        <w:rPr>
          <w:rFonts w:ascii="Verdana" w:hAnsi="Verdana"/>
          <w:iCs/>
          <w:color w:val="000000"/>
        </w:rPr>
      </w:pPr>
    </w:p>
    <w:p w14:paraId="4901F8BE" w14:textId="77777777" w:rsidR="008520B9" w:rsidRPr="008520B9" w:rsidRDefault="008520B9" w:rsidP="008520B9">
      <w:pPr>
        <w:rPr>
          <w:rFonts w:ascii="Verdana" w:hAnsi="Verdana"/>
          <w:iCs/>
          <w:color w:val="000000"/>
        </w:rPr>
      </w:pPr>
      <w:r w:rsidRPr="008520B9">
        <w:rPr>
          <w:rFonts w:ascii="Verdana" w:hAnsi="Verdana"/>
          <w:iCs/>
          <w:color w:val="000000"/>
        </w:rPr>
        <w:t xml:space="preserve">Agenda </w:t>
      </w:r>
    </w:p>
    <w:p w14:paraId="6BB05A00" w14:textId="044EC9D5" w:rsidR="008520B9" w:rsidRPr="008520B9" w:rsidRDefault="008520B9" w:rsidP="00F0060B">
      <w:pPr>
        <w:numPr>
          <w:ilvl w:val="0"/>
          <w:numId w:val="20"/>
        </w:numPr>
        <w:ind w:left="900" w:hanging="540"/>
        <w:rPr>
          <w:rFonts w:ascii="Verdana" w:hAnsi="Verdana"/>
          <w:iCs/>
          <w:color w:val="000000"/>
        </w:rPr>
      </w:pPr>
      <w:r w:rsidRPr="008520B9">
        <w:rPr>
          <w:rFonts w:ascii="Verdana" w:hAnsi="Verdana"/>
          <w:iCs/>
          <w:color w:val="000000"/>
        </w:rPr>
        <w:t>Call to Order</w:t>
      </w:r>
    </w:p>
    <w:p w14:paraId="6779AF0E" w14:textId="4931B778" w:rsidR="008520B9" w:rsidRDefault="008520B9" w:rsidP="00F0060B">
      <w:pPr>
        <w:numPr>
          <w:ilvl w:val="0"/>
          <w:numId w:val="20"/>
        </w:numPr>
        <w:ind w:left="900" w:hanging="540"/>
        <w:rPr>
          <w:rFonts w:ascii="Verdana" w:hAnsi="Verdana"/>
          <w:iCs/>
          <w:color w:val="000000"/>
        </w:rPr>
      </w:pPr>
      <w:r w:rsidRPr="008520B9">
        <w:rPr>
          <w:rFonts w:ascii="Verdana" w:hAnsi="Verdana"/>
          <w:iCs/>
          <w:color w:val="000000"/>
        </w:rPr>
        <w:t>Update by Executive Directo</w:t>
      </w:r>
      <w:r w:rsidR="00E0402F">
        <w:rPr>
          <w:rFonts w:ascii="Verdana" w:hAnsi="Verdana"/>
          <w:iCs/>
          <w:color w:val="000000"/>
        </w:rPr>
        <w:t>r</w:t>
      </w:r>
    </w:p>
    <w:p w14:paraId="423D8C12" w14:textId="4FBE01BD" w:rsidR="008520B9" w:rsidRPr="008520B9" w:rsidRDefault="00DD19C8" w:rsidP="00F0060B">
      <w:pPr>
        <w:numPr>
          <w:ilvl w:val="0"/>
          <w:numId w:val="20"/>
        </w:numPr>
        <w:ind w:left="900" w:hanging="540"/>
        <w:rPr>
          <w:rFonts w:ascii="Verdana" w:hAnsi="Verdana"/>
          <w:iCs/>
          <w:color w:val="000000"/>
        </w:rPr>
      </w:pPr>
      <w:r>
        <w:rPr>
          <w:rFonts w:ascii="Verdana" w:hAnsi="Verdana"/>
          <w:iCs/>
          <w:color w:val="000000"/>
        </w:rPr>
        <w:t>Police dispatch policies</w:t>
      </w:r>
    </w:p>
    <w:p w14:paraId="4E335C2A" w14:textId="47558587" w:rsidR="008520B9" w:rsidRPr="008520B9" w:rsidRDefault="00F6019C" w:rsidP="00F0060B">
      <w:pPr>
        <w:numPr>
          <w:ilvl w:val="0"/>
          <w:numId w:val="20"/>
        </w:numPr>
        <w:ind w:left="900" w:hanging="540"/>
        <w:rPr>
          <w:rFonts w:ascii="Verdana" w:hAnsi="Verdana"/>
          <w:iCs/>
          <w:color w:val="000000"/>
        </w:rPr>
      </w:pPr>
      <w:r>
        <w:rPr>
          <w:rFonts w:ascii="Verdana" w:hAnsi="Verdana"/>
          <w:iCs/>
          <w:color w:val="000000"/>
        </w:rPr>
        <w:t>Update on Staffing</w:t>
      </w:r>
      <w:r w:rsidR="008520B9">
        <w:rPr>
          <w:rFonts w:ascii="Verdana" w:hAnsi="Verdana"/>
          <w:iCs/>
          <w:color w:val="000000"/>
        </w:rPr>
        <w:t xml:space="preserve"> </w:t>
      </w:r>
    </w:p>
    <w:p w14:paraId="236397FE" w14:textId="36F06C07" w:rsidR="008520B9" w:rsidRDefault="00F6019C" w:rsidP="00F0060B">
      <w:pPr>
        <w:numPr>
          <w:ilvl w:val="0"/>
          <w:numId w:val="20"/>
        </w:numPr>
        <w:ind w:left="900" w:hanging="540"/>
        <w:rPr>
          <w:rFonts w:ascii="Verdana" w:hAnsi="Verdana"/>
          <w:iCs/>
          <w:color w:val="000000"/>
        </w:rPr>
      </w:pPr>
      <w:r>
        <w:rPr>
          <w:rFonts w:ascii="Verdana" w:hAnsi="Verdana"/>
          <w:iCs/>
          <w:color w:val="000000"/>
        </w:rPr>
        <w:t>Approval of</w:t>
      </w:r>
      <w:r w:rsidR="002D21C2">
        <w:rPr>
          <w:rFonts w:ascii="Verdana" w:hAnsi="Verdana"/>
          <w:iCs/>
          <w:color w:val="000000"/>
        </w:rPr>
        <w:t xml:space="preserve"> past meeting minutes</w:t>
      </w:r>
    </w:p>
    <w:p w14:paraId="3ECAB1DB" w14:textId="4ABB15B4" w:rsidR="008520B9" w:rsidRPr="008520B9" w:rsidRDefault="00F6019C" w:rsidP="00F0060B">
      <w:pPr>
        <w:numPr>
          <w:ilvl w:val="0"/>
          <w:numId w:val="20"/>
        </w:numPr>
        <w:ind w:left="900" w:hanging="540"/>
        <w:rPr>
          <w:rFonts w:ascii="Verdana" w:hAnsi="Verdana"/>
          <w:iCs/>
          <w:color w:val="000000"/>
        </w:rPr>
      </w:pPr>
      <w:r>
        <w:rPr>
          <w:rFonts w:ascii="Verdana" w:hAnsi="Verdana"/>
          <w:iCs/>
          <w:color w:val="000000"/>
        </w:rPr>
        <w:t>fire SOG</w:t>
      </w:r>
      <w:r w:rsidR="00566B0F">
        <w:rPr>
          <w:rFonts w:ascii="Verdana" w:hAnsi="Verdana"/>
          <w:iCs/>
          <w:color w:val="000000"/>
        </w:rPr>
        <w:t>’s</w:t>
      </w:r>
      <w:r w:rsidR="00E0402F">
        <w:rPr>
          <w:rFonts w:ascii="Verdana" w:hAnsi="Verdana"/>
          <w:iCs/>
          <w:color w:val="000000"/>
        </w:rPr>
        <w:t xml:space="preserve"> </w:t>
      </w:r>
    </w:p>
    <w:p w14:paraId="0115FC73" w14:textId="33F8505B" w:rsidR="008520B9" w:rsidRPr="008520B9" w:rsidRDefault="00566B0F" w:rsidP="00F0060B">
      <w:pPr>
        <w:numPr>
          <w:ilvl w:val="0"/>
          <w:numId w:val="20"/>
        </w:numPr>
        <w:ind w:left="900" w:hanging="540"/>
        <w:rPr>
          <w:rFonts w:ascii="Verdana" w:hAnsi="Verdana"/>
          <w:iCs/>
          <w:color w:val="000000"/>
        </w:rPr>
      </w:pPr>
      <w:r>
        <w:rPr>
          <w:rFonts w:ascii="Verdana" w:hAnsi="Verdana"/>
          <w:iCs/>
          <w:color w:val="000000"/>
        </w:rPr>
        <w:t>IMC user groups</w:t>
      </w:r>
    </w:p>
    <w:p w14:paraId="43826BBE" w14:textId="40BCC350" w:rsidR="00FF28C9" w:rsidRDefault="006A089B" w:rsidP="00F0060B">
      <w:pPr>
        <w:numPr>
          <w:ilvl w:val="0"/>
          <w:numId w:val="20"/>
        </w:numPr>
        <w:ind w:left="900" w:hanging="540"/>
        <w:rPr>
          <w:rFonts w:ascii="Verdana" w:hAnsi="Verdana"/>
          <w:iCs/>
          <w:color w:val="000000"/>
        </w:rPr>
      </w:pPr>
      <w:r>
        <w:rPr>
          <w:rFonts w:ascii="Verdana" w:hAnsi="Verdana"/>
          <w:iCs/>
          <w:color w:val="000000"/>
        </w:rPr>
        <w:t>Call reasons</w:t>
      </w:r>
    </w:p>
    <w:p w14:paraId="7D6C390E" w14:textId="606819DB" w:rsidR="00A44F15" w:rsidRDefault="00AA5922" w:rsidP="00F0060B">
      <w:pPr>
        <w:numPr>
          <w:ilvl w:val="0"/>
          <w:numId w:val="20"/>
        </w:numPr>
        <w:ind w:left="900" w:hanging="540"/>
        <w:rPr>
          <w:rFonts w:ascii="Verdana" w:hAnsi="Verdana"/>
          <w:iCs/>
          <w:color w:val="000000"/>
        </w:rPr>
      </w:pPr>
      <w:r>
        <w:rPr>
          <w:rFonts w:ascii="Verdana" w:hAnsi="Verdana"/>
          <w:iCs/>
          <w:color w:val="000000"/>
        </w:rPr>
        <w:t>Radio project status</w:t>
      </w:r>
    </w:p>
    <w:p w14:paraId="3BD5BC02" w14:textId="1D28345C" w:rsidR="00A44F15" w:rsidRDefault="00AA5922" w:rsidP="00F0060B">
      <w:pPr>
        <w:numPr>
          <w:ilvl w:val="0"/>
          <w:numId w:val="20"/>
        </w:numPr>
        <w:ind w:left="900" w:hanging="540"/>
        <w:rPr>
          <w:rFonts w:ascii="Verdana" w:hAnsi="Verdana"/>
          <w:iCs/>
          <w:color w:val="000000"/>
        </w:rPr>
      </w:pPr>
      <w:r>
        <w:rPr>
          <w:rFonts w:ascii="Verdana" w:hAnsi="Verdana"/>
          <w:iCs/>
          <w:color w:val="000000"/>
        </w:rPr>
        <w:t>Social media</w:t>
      </w:r>
    </w:p>
    <w:p w14:paraId="119A5E30" w14:textId="654C5FDE" w:rsidR="00A44F15" w:rsidRDefault="00AA5922" w:rsidP="00F0060B">
      <w:pPr>
        <w:numPr>
          <w:ilvl w:val="0"/>
          <w:numId w:val="20"/>
        </w:numPr>
        <w:ind w:left="900" w:hanging="540"/>
        <w:rPr>
          <w:rFonts w:ascii="Verdana" w:hAnsi="Verdana"/>
          <w:iCs/>
          <w:color w:val="000000"/>
        </w:rPr>
      </w:pPr>
      <w:r>
        <w:rPr>
          <w:rFonts w:ascii="Verdana" w:hAnsi="Verdana"/>
          <w:iCs/>
          <w:color w:val="000000"/>
        </w:rPr>
        <w:t>Discussion on storm event of 10/7</w:t>
      </w:r>
    </w:p>
    <w:p w14:paraId="6A1C1986" w14:textId="50D63E3A" w:rsidR="009954EE" w:rsidRDefault="00AA5922" w:rsidP="00F0060B">
      <w:pPr>
        <w:numPr>
          <w:ilvl w:val="0"/>
          <w:numId w:val="20"/>
        </w:numPr>
        <w:ind w:left="900" w:hanging="540"/>
        <w:rPr>
          <w:rFonts w:ascii="Verdana" w:hAnsi="Verdana"/>
          <w:iCs/>
          <w:color w:val="000000"/>
        </w:rPr>
      </w:pPr>
      <w:r>
        <w:rPr>
          <w:rFonts w:ascii="Verdana" w:hAnsi="Verdana"/>
          <w:iCs/>
          <w:color w:val="000000"/>
        </w:rPr>
        <w:t>Old Business</w:t>
      </w:r>
    </w:p>
    <w:p w14:paraId="530C0B76" w14:textId="237280C3" w:rsidR="009954EE" w:rsidRDefault="00AA5922" w:rsidP="00F0060B">
      <w:pPr>
        <w:numPr>
          <w:ilvl w:val="0"/>
          <w:numId w:val="20"/>
        </w:numPr>
        <w:ind w:left="900" w:hanging="540"/>
        <w:rPr>
          <w:rFonts w:ascii="Verdana" w:hAnsi="Verdana"/>
          <w:iCs/>
          <w:color w:val="000000"/>
        </w:rPr>
      </w:pPr>
      <w:r>
        <w:rPr>
          <w:rFonts w:ascii="Verdana" w:hAnsi="Verdana"/>
          <w:iCs/>
          <w:color w:val="000000"/>
        </w:rPr>
        <w:t>New Business</w:t>
      </w:r>
    </w:p>
    <w:p w14:paraId="7AC27F1F" w14:textId="16AFACF5" w:rsidR="00AA5922" w:rsidRDefault="00AA5922" w:rsidP="00F0060B">
      <w:pPr>
        <w:numPr>
          <w:ilvl w:val="0"/>
          <w:numId w:val="20"/>
        </w:numPr>
        <w:ind w:left="900" w:hanging="540"/>
        <w:rPr>
          <w:rFonts w:ascii="Verdana" w:hAnsi="Verdana"/>
          <w:iCs/>
          <w:color w:val="000000"/>
        </w:rPr>
      </w:pPr>
      <w:r>
        <w:rPr>
          <w:rFonts w:ascii="Verdana" w:hAnsi="Verdana"/>
          <w:iCs/>
          <w:color w:val="000000"/>
        </w:rPr>
        <w:t>Set next meeting date</w:t>
      </w:r>
    </w:p>
    <w:p w14:paraId="6C8AE1FB" w14:textId="06E2C7EC" w:rsidR="00AA5922" w:rsidRDefault="00AA5922" w:rsidP="00F0060B">
      <w:pPr>
        <w:numPr>
          <w:ilvl w:val="0"/>
          <w:numId w:val="20"/>
        </w:numPr>
        <w:ind w:left="900" w:hanging="540"/>
        <w:rPr>
          <w:rFonts w:ascii="Verdana" w:hAnsi="Verdana"/>
          <w:iCs/>
          <w:color w:val="000000"/>
        </w:rPr>
      </w:pPr>
      <w:r>
        <w:rPr>
          <w:rFonts w:ascii="Verdana" w:hAnsi="Verdana"/>
          <w:iCs/>
          <w:color w:val="000000"/>
        </w:rPr>
        <w:t xml:space="preserve">Adjourn </w:t>
      </w:r>
    </w:p>
    <w:p w14:paraId="10208948" w14:textId="77777777" w:rsidR="005B0570" w:rsidRDefault="005B0570" w:rsidP="008520B9">
      <w:pPr>
        <w:rPr>
          <w:rFonts w:ascii="Verdana" w:hAnsi="Verdana"/>
          <w:iCs/>
          <w:color w:val="000000"/>
        </w:rPr>
      </w:pPr>
    </w:p>
    <w:p w14:paraId="4B3F59B6" w14:textId="77777777" w:rsidR="00531959" w:rsidRPr="00531959" w:rsidRDefault="00531959" w:rsidP="001E376F">
      <w:pPr>
        <w:rPr>
          <w:rFonts w:ascii="Verdana" w:hAnsi="Verdana"/>
          <w:iCs/>
          <w:color w:val="000000"/>
        </w:rPr>
      </w:pPr>
      <w:r>
        <w:rPr>
          <w:rFonts w:ascii="Verdana" w:hAnsi="Verdana"/>
          <w:iCs/>
          <w:color w:val="000000"/>
        </w:rPr>
        <w:t xml:space="preserve"> </w:t>
      </w:r>
    </w:p>
    <w:p w14:paraId="58616AB1" w14:textId="77777777" w:rsidR="00E30D36" w:rsidRDefault="00E30D36" w:rsidP="001E376F">
      <w:pPr>
        <w:rPr>
          <w:rFonts w:ascii="Verdana" w:hAnsi="Verdana"/>
          <w:i/>
          <w:iCs/>
          <w:color w:val="000000"/>
        </w:rPr>
      </w:pPr>
    </w:p>
    <w:p w14:paraId="2C46DE65" w14:textId="77777777" w:rsidR="002D21C2" w:rsidRDefault="002D21C2" w:rsidP="001E376F">
      <w:pPr>
        <w:rPr>
          <w:rFonts w:ascii="Verdana" w:hAnsi="Verdana"/>
          <w:i/>
          <w:iCs/>
          <w:color w:val="000000"/>
        </w:rPr>
      </w:pPr>
    </w:p>
    <w:p w14:paraId="35CE9738" w14:textId="77777777" w:rsidR="002D21C2" w:rsidRDefault="002D21C2" w:rsidP="001E376F">
      <w:pPr>
        <w:rPr>
          <w:rFonts w:ascii="Verdana" w:hAnsi="Verdana"/>
          <w:i/>
          <w:iCs/>
          <w:color w:val="000000"/>
        </w:rPr>
      </w:pPr>
    </w:p>
    <w:p w14:paraId="518C009B" w14:textId="77777777" w:rsidR="00A2163D" w:rsidRPr="00A2163D" w:rsidRDefault="001E376F" w:rsidP="001E376F">
      <w:pPr>
        <w:rPr>
          <w:rFonts w:ascii="Verdana" w:hAnsi="Verdana"/>
          <w:i/>
          <w:iCs/>
          <w:color w:val="000000"/>
        </w:rPr>
      </w:pPr>
      <w:r w:rsidRPr="001E376F">
        <w:rPr>
          <w:rFonts w:ascii="Verdana" w:hAnsi="Verdana"/>
          <w:i/>
          <w:iCs/>
          <w:color w:val="000000"/>
        </w:rPr>
        <w:t>Michael J. Hanson</w:t>
      </w:r>
    </w:p>
    <w:p w14:paraId="03001C2B" w14:textId="77777777" w:rsidR="001E376F" w:rsidRDefault="00E30D36" w:rsidP="00413CE4">
      <w:pPr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Operations Committee Chair</w:t>
      </w:r>
    </w:p>
    <w:p w14:paraId="364559A4" w14:textId="77777777" w:rsidR="00DD3DA3" w:rsidRDefault="00DD3DA3" w:rsidP="00413CE4">
      <w:pPr>
        <w:rPr>
          <w:rFonts w:ascii="Arial" w:hAnsi="Arial" w:cs="Arial"/>
          <w:noProof/>
          <w:sz w:val="22"/>
          <w:szCs w:val="22"/>
        </w:rPr>
      </w:pPr>
    </w:p>
    <w:p w14:paraId="1D8CAF04" w14:textId="77777777" w:rsidR="00DD3DA3" w:rsidRDefault="00DD3DA3" w:rsidP="00413CE4">
      <w:pPr>
        <w:rPr>
          <w:rFonts w:ascii="Arial" w:hAnsi="Arial" w:cs="Arial"/>
          <w:noProof/>
          <w:sz w:val="22"/>
          <w:szCs w:val="22"/>
        </w:rPr>
      </w:pPr>
    </w:p>
    <w:p w14:paraId="3922ED0B" w14:textId="77777777" w:rsidR="00DD3DA3" w:rsidRDefault="00DD3DA3" w:rsidP="00413CE4">
      <w:pPr>
        <w:rPr>
          <w:rFonts w:ascii="Arial" w:hAnsi="Arial" w:cs="Arial"/>
          <w:noProof/>
          <w:sz w:val="22"/>
          <w:szCs w:val="22"/>
        </w:rPr>
      </w:pPr>
    </w:p>
    <w:p w14:paraId="0BEC8881" w14:textId="77777777" w:rsidR="00DD3DA3" w:rsidRDefault="00DD3DA3" w:rsidP="00413CE4">
      <w:pPr>
        <w:rPr>
          <w:rFonts w:ascii="Arial" w:hAnsi="Arial" w:cs="Arial"/>
          <w:noProof/>
          <w:sz w:val="22"/>
          <w:szCs w:val="22"/>
        </w:rPr>
      </w:pPr>
    </w:p>
    <w:p w14:paraId="0C3D779C" w14:textId="77777777" w:rsidR="00DD3DA3" w:rsidRDefault="00DD3DA3" w:rsidP="00413CE4">
      <w:pPr>
        <w:rPr>
          <w:rFonts w:ascii="Arial" w:hAnsi="Arial" w:cs="Arial"/>
          <w:noProof/>
          <w:sz w:val="22"/>
          <w:szCs w:val="22"/>
        </w:rPr>
      </w:pPr>
    </w:p>
    <w:p w14:paraId="2D225EBC" w14:textId="77777777" w:rsidR="00DD3DA3" w:rsidRDefault="00DD3DA3" w:rsidP="00413CE4">
      <w:pPr>
        <w:rPr>
          <w:rFonts w:ascii="Arial" w:hAnsi="Arial" w:cs="Arial"/>
          <w:noProof/>
          <w:sz w:val="22"/>
          <w:szCs w:val="22"/>
        </w:rPr>
      </w:pPr>
    </w:p>
    <w:p w14:paraId="1A991B94" w14:textId="77777777" w:rsidR="00DD3DA3" w:rsidRDefault="00DD3DA3" w:rsidP="00413CE4">
      <w:pPr>
        <w:rPr>
          <w:rFonts w:ascii="Arial" w:hAnsi="Arial" w:cs="Arial"/>
          <w:noProof/>
          <w:sz w:val="22"/>
          <w:szCs w:val="22"/>
        </w:rPr>
      </w:pPr>
    </w:p>
    <w:p w14:paraId="7EC3C8F7" w14:textId="77777777" w:rsidR="00DD3DA3" w:rsidRDefault="00DD3DA3" w:rsidP="00413CE4">
      <w:pPr>
        <w:rPr>
          <w:rFonts w:ascii="Arial" w:hAnsi="Arial" w:cs="Arial"/>
          <w:noProof/>
          <w:sz w:val="22"/>
          <w:szCs w:val="22"/>
        </w:rPr>
      </w:pPr>
    </w:p>
    <w:p w14:paraId="3801A185" w14:textId="77777777" w:rsidR="00DD3DA3" w:rsidRDefault="00DD3DA3" w:rsidP="00DD3DA3">
      <w:r>
        <w:rPr>
          <w:rFonts w:ascii="Arial" w:hAnsi="Arial" w:cs="Arial"/>
          <w:color w:val="000000"/>
        </w:rPr>
        <w:t xml:space="preserve">Topic: NVRDD Operations </w:t>
      </w:r>
      <w:proofErr w:type="spellStart"/>
      <w:r>
        <w:rPr>
          <w:rFonts w:ascii="Arial" w:hAnsi="Arial" w:cs="Arial"/>
          <w:color w:val="000000"/>
        </w:rPr>
        <w:t>Commitee</w:t>
      </w:r>
      <w:proofErr w:type="spellEnd"/>
    </w:p>
    <w:p w14:paraId="197F1F3B" w14:textId="77777777" w:rsidR="00F12542" w:rsidRPr="00F12542" w:rsidRDefault="00F12542" w:rsidP="00F12542">
      <w:pPr>
        <w:rPr>
          <w:rFonts w:ascii="Arial" w:hAnsi="Arial" w:cs="Arial"/>
          <w:color w:val="000000"/>
        </w:rPr>
      </w:pPr>
      <w:r w:rsidRPr="00F12542">
        <w:rPr>
          <w:rFonts w:ascii="Arial" w:hAnsi="Arial" w:cs="Arial"/>
          <w:color w:val="000000"/>
        </w:rPr>
        <w:t>Topic: NVRDD Operations Board Meeting</w:t>
      </w:r>
    </w:p>
    <w:p w14:paraId="3CDDDD7F" w14:textId="1F2A4D4A" w:rsidR="00F12542" w:rsidRPr="00F12542" w:rsidRDefault="006A089B" w:rsidP="00F12542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Time: </w:t>
      </w:r>
      <w:r w:rsidR="00AA5922">
        <w:rPr>
          <w:rFonts w:ascii="Arial" w:hAnsi="Arial" w:cs="Arial"/>
          <w:color w:val="000000"/>
        </w:rPr>
        <w:t>Oct. 20</w:t>
      </w:r>
      <w:r w:rsidR="00F12542" w:rsidRPr="00F12542">
        <w:rPr>
          <w:rFonts w:ascii="Arial" w:hAnsi="Arial" w:cs="Arial"/>
          <w:color w:val="000000"/>
        </w:rPr>
        <w:t>, 2020 01:00 PM Eastern Time (US and Canada)</w:t>
      </w:r>
    </w:p>
    <w:p w14:paraId="26871A6B" w14:textId="77777777" w:rsidR="00F12542" w:rsidRPr="00F12542" w:rsidRDefault="00F12542" w:rsidP="00F12542">
      <w:pPr>
        <w:rPr>
          <w:rFonts w:ascii="Arial" w:hAnsi="Arial" w:cs="Arial"/>
          <w:color w:val="000000"/>
        </w:rPr>
      </w:pPr>
    </w:p>
    <w:p w14:paraId="280D4713" w14:textId="77777777" w:rsidR="00F12542" w:rsidRPr="00F12542" w:rsidRDefault="00F12542" w:rsidP="00F12542">
      <w:pPr>
        <w:rPr>
          <w:rFonts w:ascii="Arial" w:hAnsi="Arial" w:cs="Arial"/>
          <w:color w:val="000000"/>
        </w:rPr>
      </w:pPr>
      <w:r w:rsidRPr="00F12542">
        <w:rPr>
          <w:rFonts w:ascii="Arial" w:hAnsi="Arial" w:cs="Arial"/>
          <w:color w:val="000000"/>
        </w:rPr>
        <w:t>Join Zoom Meeting</w:t>
      </w:r>
    </w:p>
    <w:p w14:paraId="206C7354" w14:textId="014895FD" w:rsidR="00F12542" w:rsidRDefault="00751C5F" w:rsidP="00F12542">
      <w:pPr>
        <w:rPr>
          <w:rFonts w:ascii="Arial" w:hAnsi="Arial" w:cs="Arial"/>
          <w:color w:val="000000"/>
        </w:rPr>
      </w:pPr>
      <w:hyperlink r:id="rId7" w:history="1">
        <w:r w:rsidR="00F12542" w:rsidRPr="00AD727F">
          <w:rPr>
            <w:rStyle w:val="Hyperlink"/>
            <w:rFonts w:ascii="Arial" w:hAnsi="Arial" w:cs="Arial"/>
          </w:rPr>
          <w:t>https://us02web.zoom.us/j/87869145030?pwd=THVqK2UvTzA5Nkl1enFmT1RzRnFsdz09</w:t>
        </w:r>
      </w:hyperlink>
    </w:p>
    <w:p w14:paraId="7B9125AB" w14:textId="77777777" w:rsidR="00F12542" w:rsidRPr="00F12542" w:rsidRDefault="00F12542" w:rsidP="00F12542">
      <w:pPr>
        <w:rPr>
          <w:rFonts w:ascii="Arial" w:hAnsi="Arial" w:cs="Arial"/>
          <w:color w:val="000000"/>
        </w:rPr>
      </w:pPr>
    </w:p>
    <w:p w14:paraId="0A5F0E41" w14:textId="77777777" w:rsidR="00F12542" w:rsidRPr="00F12542" w:rsidRDefault="00F12542" w:rsidP="00F12542">
      <w:pPr>
        <w:rPr>
          <w:rFonts w:ascii="Arial" w:hAnsi="Arial" w:cs="Arial"/>
          <w:color w:val="000000"/>
        </w:rPr>
      </w:pPr>
      <w:r w:rsidRPr="00F12542">
        <w:rPr>
          <w:rFonts w:ascii="Arial" w:hAnsi="Arial" w:cs="Arial"/>
          <w:color w:val="000000"/>
        </w:rPr>
        <w:t>Meeting ID: 878 6914 5030</w:t>
      </w:r>
    </w:p>
    <w:p w14:paraId="7BB29446" w14:textId="77777777" w:rsidR="00F12542" w:rsidRPr="00F12542" w:rsidRDefault="00F12542" w:rsidP="00F12542">
      <w:pPr>
        <w:rPr>
          <w:rFonts w:ascii="Arial" w:hAnsi="Arial" w:cs="Arial"/>
          <w:color w:val="000000"/>
        </w:rPr>
      </w:pPr>
      <w:r w:rsidRPr="00F12542">
        <w:rPr>
          <w:rFonts w:ascii="Arial" w:hAnsi="Arial" w:cs="Arial"/>
          <w:color w:val="000000"/>
        </w:rPr>
        <w:t>Password: 079387</w:t>
      </w:r>
    </w:p>
    <w:p w14:paraId="0CEF3845" w14:textId="77777777" w:rsidR="00F12542" w:rsidRPr="00F12542" w:rsidRDefault="00F12542" w:rsidP="00F12542">
      <w:pPr>
        <w:rPr>
          <w:rFonts w:ascii="Arial" w:hAnsi="Arial" w:cs="Arial"/>
          <w:color w:val="000000"/>
        </w:rPr>
      </w:pPr>
      <w:r w:rsidRPr="00F12542">
        <w:rPr>
          <w:rFonts w:ascii="Arial" w:hAnsi="Arial" w:cs="Arial"/>
          <w:color w:val="000000"/>
        </w:rPr>
        <w:t>One tap mobile</w:t>
      </w:r>
    </w:p>
    <w:p w14:paraId="504E65D7" w14:textId="77777777" w:rsidR="00F12542" w:rsidRPr="00F12542" w:rsidRDefault="00F12542" w:rsidP="00F12542">
      <w:pPr>
        <w:rPr>
          <w:rFonts w:ascii="Arial" w:hAnsi="Arial" w:cs="Arial"/>
          <w:color w:val="000000"/>
        </w:rPr>
      </w:pPr>
      <w:r w:rsidRPr="00F12542">
        <w:rPr>
          <w:rFonts w:ascii="Arial" w:hAnsi="Arial" w:cs="Arial"/>
          <w:color w:val="000000"/>
        </w:rPr>
        <w:t>+</w:t>
      </w:r>
      <w:proofErr w:type="gramStart"/>
      <w:r w:rsidRPr="00F12542">
        <w:rPr>
          <w:rFonts w:ascii="Arial" w:hAnsi="Arial" w:cs="Arial"/>
          <w:color w:val="000000"/>
        </w:rPr>
        <w:t>13017158592,,</w:t>
      </w:r>
      <w:proofErr w:type="gramEnd"/>
      <w:r w:rsidRPr="00F12542">
        <w:rPr>
          <w:rFonts w:ascii="Arial" w:hAnsi="Arial" w:cs="Arial"/>
          <w:color w:val="000000"/>
        </w:rPr>
        <w:t>87869145030# US (Germantown)</w:t>
      </w:r>
    </w:p>
    <w:p w14:paraId="6AA5BA7A" w14:textId="77777777" w:rsidR="00F12542" w:rsidRPr="00F12542" w:rsidRDefault="00F12542" w:rsidP="00F12542">
      <w:pPr>
        <w:rPr>
          <w:rFonts w:ascii="Arial" w:hAnsi="Arial" w:cs="Arial"/>
          <w:color w:val="000000"/>
        </w:rPr>
      </w:pPr>
      <w:r w:rsidRPr="00F12542">
        <w:rPr>
          <w:rFonts w:ascii="Arial" w:hAnsi="Arial" w:cs="Arial"/>
          <w:color w:val="000000"/>
        </w:rPr>
        <w:t>+</w:t>
      </w:r>
      <w:proofErr w:type="gramStart"/>
      <w:r w:rsidRPr="00F12542">
        <w:rPr>
          <w:rFonts w:ascii="Arial" w:hAnsi="Arial" w:cs="Arial"/>
          <w:color w:val="000000"/>
        </w:rPr>
        <w:t>13126266799,,</w:t>
      </w:r>
      <w:proofErr w:type="gramEnd"/>
      <w:r w:rsidRPr="00F12542">
        <w:rPr>
          <w:rFonts w:ascii="Arial" w:hAnsi="Arial" w:cs="Arial"/>
          <w:color w:val="000000"/>
        </w:rPr>
        <w:t>87869145030# US (Chicago)</w:t>
      </w:r>
    </w:p>
    <w:p w14:paraId="72EFBE32" w14:textId="77777777" w:rsidR="00F12542" w:rsidRPr="00F12542" w:rsidRDefault="00F12542" w:rsidP="00F12542">
      <w:pPr>
        <w:rPr>
          <w:rFonts w:ascii="Arial" w:hAnsi="Arial" w:cs="Arial"/>
          <w:color w:val="000000"/>
        </w:rPr>
      </w:pPr>
    </w:p>
    <w:p w14:paraId="7260893C" w14:textId="77777777" w:rsidR="00F12542" w:rsidRPr="00F12542" w:rsidRDefault="00F12542" w:rsidP="00F12542">
      <w:pPr>
        <w:rPr>
          <w:rFonts w:ascii="Arial" w:hAnsi="Arial" w:cs="Arial"/>
          <w:color w:val="000000"/>
        </w:rPr>
      </w:pPr>
      <w:r w:rsidRPr="00F12542">
        <w:rPr>
          <w:rFonts w:ascii="Arial" w:hAnsi="Arial" w:cs="Arial"/>
          <w:color w:val="000000"/>
        </w:rPr>
        <w:t>Dial by your location</w:t>
      </w:r>
    </w:p>
    <w:p w14:paraId="51567E90" w14:textId="77777777" w:rsidR="00F12542" w:rsidRPr="00F12542" w:rsidRDefault="00F12542" w:rsidP="00F12542">
      <w:pPr>
        <w:rPr>
          <w:rFonts w:ascii="Arial" w:hAnsi="Arial" w:cs="Arial"/>
          <w:color w:val="000000"/>
        </w:rPr>
      </w:pPr>
      <w:r w:rsidRPr="00F12542">
        <w:rPr>
          <w:rFonts w:ascii="Arial" w:hAnsi="Arial" w:cs="Arial"/>
          <w:color w:val="000000"/>
        </w:rPr>
        <w:t xml:space="preserve">        +1 929 436 2866 US (New York)</w:t>
      </w:r>
    </w:p>
    <w:p w14:paraId="23081D57" w14:textId="77777777" w:rsidR="00F12542" w:rsidRPr="00F12542" w:rsidRDefault="00F12542" w:rsidP="00F12542">
      <w:pPr>
        <w:rPr>
          <w:rFonts w:ascii="Arial" w:hAnsi="Arial" w:cs="Arial"/>
          <w:color w:val="000000"/>
        </w:rPr>
      </w:pPr>
      <w:r w:rsidRPr="00F12542">
        <w:rPr>
          <w:rFonts w:ascii="Arial" w:hAnsi="Arial" w:cs="Arial"/>
          <w:color w:val="000000"/>
        </w:rPr>
        <w:t>Meeting ID: 878 6914 5030</w:t>
      </w:r>
    </w:p>
    <w:p w14:paraId="63611A7C" w14:textId="1364DFC1" w:rsidR="00DD3DA3" w:rsidRDefault="00F12542" w:rsidP="00F12542">
      <w:pPr>
        <w:rPr>
          <w:rFonts w:ascii="Arial" w:hAnsi="Arial" w:cs="Arial"/>
          <w:color w:val="000000"/>
        </w:rPr>
      </w:pPr>
      <w:r w:rsidRPr="00F12542">
        <w:rPr>
          <w:rFonts w:ascii="Arial" w:hAnsi="Arial" w:cs="Arial"/>
          <w:color w:val="000000"/>
        </w:rPr>
        <w:t xml:space="preserve">Find your local number: </w:t>
      </w:r>
      <w:hyperlink r:id="rId8" w:history="1">
        <w:r w:rsidRPr="00AD727F">
          <w:rPr>
            <w:rStyle w:val="Hyperlink"/>
            <w:rFonts w:ascii="Arial" w:hAnsi="Arial" w:cs="Arial"/>
          </w:rPr>
          <w:t>https://us02web.zoom.us/u/kdSdDC3j9s</w:t>
        </w:r>
      </w:hyperlink>
    </w:p>
    <w:p w14:paraId="3240FF9D" w14:textId="77777777" w:rsidR="00F12542" w:rsidRPr="00D74204" w:rsidRDefault="00F12542" w:rsidP="00F12542">
      <w:pPr>
        <w:rPr>
          <w:rFonts w:ascii="Arial" w:hAnsi="Arial" w:cs="Arial"/>
          <w:noProof/>
          <w:sz w:val="22"/>
          <w:szCs w:val="22"/>
        </w:rPr>
      </w:pPr>
    </w:p>
    <w:sectPr w:rsidR="00F12542" w:rsidRPr="00D74204">
      <w:footerReference w:type="default" r:id="rId9"/>
      <w:headerReference w:type="first" r:id="rId10"/>
      <w:pgSz w:w="12240" w:h="15840" w:code="1"/>
      <w:pgMar w:top="1152" w:right="900" w:bottom="1008" w:left="1440" w:header="86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C177CD" w14:textId="77777777" w:rsidR="00751C5F" w:rsidRDefault="00751C5F">
      <w:r>
        <w:separator/>
      </w:r>
    </w:p>
  </w:endnote>
  <w:endnote w:type="continuationSeparator" w:id="0">
    <w:p w14:paraId="30889CB0" w14:textId="77777777" w:rsidR="00751C5F" w:rsidRDefault="00751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skerville Old Face">
    <w:altName w:val="Baskerville Old Face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B0E229" w14:textId="77777777" w:rsidR="007373A6" w:rsidRDefault="007373A6">
    <w:pPr>
      <w:pStyle w:val="Footer"/>
      <w:jc w:val="center"/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A089B">
      <w:rPr>
        <w:rStyle w:val="PageNumber"/>
        <w:noProof/>
      </w:rPr>
      <w:t>2</w:t>
    </w:r>
    <w:r>
      <w:rPr>
        <w:rStyle w:val="PageNumber"/>
      </w:rPr>
      <w:fldChar w:fldCharType="end"/>
    </w:r>
  </w:p>
  <w:p w14:paraId="10E0E629" w14:textId="77777777" w:rsidR="007373A6" w:rsidRDefault="007373A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BFBE20" w14:textId="77777777" w:rsidR="00751C5F" w:rsidRDefault="00751C5F">
      <w:r>
        <w:separator/>
      </w:r>
    </w:p>
  </w:footnote>
  <w:footnote w:type="continuationSeparator" w:id="0">
    <w:p w14:paraId="39E6A7C9" w14:textId="77777777" w:rsidR="00751C5F" w:rsidRDefault="00751C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E904A" w14:textId="470B875B" w:rsidR="007373A6" w:rsidRDefault="006A089B" w:rsidP="003961FF">
    <w:pPr>
      <w:pStyle w:val="Header"/>
      <w:tabs>
        <w:tab w:val="clear" w:pos="4320"/>
        <w:tab w:val="clear" w:pos="8640"/>
        <w:tab w:val="right" w:pos="9900"/>
      </w:tabs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20F8134" wp14:editId="6ED6F1EA">
              <wp:simplePos x="0" y="0"/>
              <wp:positionH relativeFrom="column">
                <wp:posOffset>1143000</wp:posOffset>
              </wp:positionH>
              <wp:positionV relativeFrom="paragraph">
                <wp:posOffset>22860</wp:posOffset>
              </wp:positionV>
              <wp:extent cx="3971925" cy="1038225"/>
              <wp:effectExtent l="0" t="381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71925" cy="1038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DC8A58" w14:textId="77777777" w:rsidR="00F82568" w:rsidRDefault="00F82568" w:rsidP="00F82568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</w:tabs>
                            <w:spacing w:line="360" w:lineRule="auto"/>
                            <w:rPr>
                              <w:b/>
                              <w:smallCaps/>
                              <w:color w:val="FF0000"/>
                              <w:sz w:val="28"/>
                              <w:szCs w:val="28"/>
                            </w:rPr>
                          </w:pPr>
                        </w:p>
                        <w:p w14:paraId="42B445E2" w14:textId="77777777" w:rsidR="007373A6" w:rsidRPr="00F82568" w:rsidRDefault="00F82568" w:rsidP="00F82568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</w:tabs>
                            <w:spacing w:line="360" w:lineRule="auto"/>
                            <w:jc w:val="center"/>
                            <w:rPr>
                              <w:b/>
                              <w:smallCaps/>
                              <w:color w:val="FF0000"/>
                              <w:sz w:val="28"/>
                              <w:szCs w:val="28"/>
                            </w:rPr>
                          </w:pPr>
                          <w:r w:rsidRPr="00F82568">
                            <w:rPr>
                              <w:b/>
                              <w:smallCaps/>
                              <w:color w:val="FF0000"/>
                              <w:sz w:val="28"/>
                              <w:szCs w:val="28"/>
                            </w:rPr>
                            <w:t>TOWN OF LANCASTER, MASSACHUSETTS</w:t>
                          </w:r>
                        </w:p>
                        <w:p w14:paraId="18E9C8DE" w14:textId="77777777" w:rsidR="00F82568" w:rsidRPr="00F82568" w:rsidRDefault="00F82568" w:rsidP="00F82568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</w:tabs>
                            <w:spacing w:line="360" w:lineRule="auto"/>
                            <w:jc w:val="center"/>
                            <w:rPr>
                              <w:b/>
                              <w:smallCaps/>
                              <w:color w:val="FF0000"/>
                              <w:sz w:val="28"/>
                              <w:szCs w:val="28"/>
                            </w:rPr>
                          </w:pPr>
                          <w:r w:rsidRPr="00F82568">
                            <w:rPr>
                              <w:b/>
                              <w:smallCaps/>
                              <w:color w:val="FF0000"/>
                              <w:sz w:val="28"/>
                              <w:szCs w:val="28"/>
                            </w:rPr>
                            <w:t>FIRE</w:t>
                          </w:r>
                          <w:r w:rsidR="00864EDF">
                            <w:rPr>
                              <w:b/>
                              <w:smallCaps/>
                              <w:color w:val="FF0000"/>
                              <w:sz w:val="28"/>
                              <w:szCs w:val="28"/>
                            </w:rPr>
                            <w:t>-EMS</w:t>
                          </w:r>
                          <w:r w:rsidRPr="00F82568">
                            <w:rPr>
                              <w:b/>
                              <w:smallCaps/>
                              <w:color w:val="FF0000"/>
                              <w:sz w:val="28"/>
                              <w:szCs w:val="28"/>
                            </w:rPr>
                            <w:t xml:space="preserve"> DEPARTMENT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0F813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90pt;margin-top:1.8pt;width:312.75pt;height:8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" stroked="f">
              <v:textbox>
                <w:txbxContent>
                  <w:p w14:paraId="57DC8A58" w14:textId="77777777" w:rsidR="00F82568" w:rsidRDefault="00F82568" w:rsidP="00F82568">
                    <w:pPr>
                      <w:pStyle w:val="Header"/>
                      <w:tabs>
                        <w:tab w:val="clear" w:pos="4320"/>
                        <w:tab w:val="clear" w:pos="8640"/>
                      </w:tabs>
                      <w:spacing w:line="360" w:lineRule="auto"/>
                      <w:rPr>
                        <w:b/>
                        <w:smallCaps/>
                        <w:color w:val="FF0000"/>
                        <w:sz w:val="28"/>
                        <w:szCs w:val="28"/>
                      </w:rPr>
                    </w:pPr>
                  </w:p>
                  <w:p w14:paraId="42B445E2" w14:textId="77777777" w:rsidR="007373A6" w:rsidRPr="00F82568" w:rsidRDefault="00F82568" w:rsidP="00F82568">
                    <w:pPr>
                      <w:pStyle w:val="Header"/>
                      <w:tabs>
                        <w:tab w:val="clear" w:pos="4320"/>
                        <w:tab w:val="clear" w:pos="8640"/>
                      </w:tabs>
                      <w:spacing w:line="360" w:lineRule="auto"/>
                      <w:jc w:val="center"/>
                      <w:rPr>
                        <w:b/>
                        <w:smallCaps/>
                        <w:color w:val="FF0000"/>
                        <w:sz w:val="28"/>
                        <w:szCs w:val="28"/>
                      </w:rPr>
                    </w:pPr>
                    <w:r w:rsidRPr="00F82568">
                      <w:rPr>
                        <w:b/>
                        <w:smallCaps/>
                        <w:color w:val="FF0000"/>
                        <w:sz w:val="28"/>
                        <w:szCs w:val="28"/>
                      </w:rPr>
                      <w:t>TOWN OF LANCASTER, MASSACHUSETTS</w:t>
                    </w:r>
                  </w:p>
                  <w:p w14:paraId="18E9C8DE" w14:textId="77777777" w:rsidR="00F82568" w:rsidRPr="00F82568" w:rsidRDefault="00F82568" w:rsidP="00F82568">
                    <w:pPr>
                      <w:pStyle w:val="Header"/>
                      <w:tabs>
                        <w:tab w:val="clear" w:pos="4320"/>
                        <w:tab w:val="clear" w:pos="8640"/>
                      </w:tabs>
                      <w:spacing w:line="360" w:lineRule="auto"/>
                      <w:jc w:val="center"/>
                      <w:rPr>
                        <w:b/>
                        <w:smallCaps/>
                        <w:color w:val="FF0000"/>
                        <w:sz w:val="28"/>
                        <w:szCs w:val="28"/>
                      </w:rPr>
                    </w:pPr>
                    <w:r w:rsidRPr="00F82568">
                      <w:rPr>
                        <w:b/>
                        <w:smallCaps/>
                        <w:color w:val="FF0000"/>
                        <w:sz w:val="28"/>
                        <w:szCs w:val="28"/>
                      </w:rPr>
                      <w:t>FIRE</w:t>
                    </w:r>
                    <w:r w:rsidR="00864EDF">
                      <w:rPr>
                        <w:b/>
                        <w:smallCaps/>
                        <w:color w:val="FF0000"/>
                        <w:sz w:val="28"/>
                        <w:szCs w:val="28"/>
                      </w:rPr>
                      <w:t>-EMS</w:t>
                    </w:r>
                    <w:r w:rsidRPr="00F82568">
                      <w:rPr>
                        <w:b/>
                        <w:smallCaps/>
                        <w:color w:val="FF0000"/>
                        <w:sz w:val="28"/>
                        <w:szCs w:val="28"/>
                      </w:rPr>
                      <w:t xml:space="preserve"> DEPARTMENT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19C3B537" wp14:editId="0CFA71AA">
          <wp:extent cx="1066800" cy="122872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82568">
      <w:t xml:space="preserve">                                                          </w:t>
    </w:r>
    <w:r w:rsidR="003961FF">
      <w:tab/>
    </w:r>
    <w:r w:rsidR="00F82568">
      <w:t xml:space="preserve">          </w:t>
    </w:r>
    <w:r>
      <w:rPr>
        <w:noProof/>
      </w:rPr>
      <w:drawing>
        <wp:inline distT="0" distB="0" distL="0" distR="0" wp14:anchorId="040BB7A1" wp14:editId="29CB23EC">
          <wp:extent cx="1123950" cy="1200150"/>
          <wp:effectExtent l="0" t="0" r="0" b="0"/>
          <wp:docPr id="2" name="Picture 2" descr="lancaster_seal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ancaster_seal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1200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82568">
      <w:t xml:space="preserve">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7295D"/>
    <w:multiLevelType w:val="multilevel"/>
    <w:tmpl w:val="FF423482"/>
    <w:lvl w:ilvl="0">
      <w:start w:val="6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41"/>
      <w:numFmt w:val="decimal"/>
      <w:lvlText w:val="%1.%2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0C891D39"/>
    <w:multiLevelType w:val="multilevel"/>
    <w:tmpl w:val="B324E676"/>
    <w:lvl w:ilvl="0">
      <w:start w:val="6"/>
      <w:numFmt w:val="decimal"/>
      <w:lvlText w:val="%1"/>
      <w:lvlJc w:val="left"/>
      <w:pPr>
        <w:tabs>
          <w:tab w:val="num" w:pos="2205"/>
        </w:tabs>
        <w:ind w:left="2205" w:hanging="2205"/>
      </w:pPr>
      <w:rPr>
        <w:rFonts w:hint="default"/>
      </w:rPr>
    </w:lvl>
    <w:lvl w:ilvl="1">
      <w:start w:val="32"/>
      <w:numFmt w:val="decimal"/>
      <w:lvlText w:val="%1.%2"/>
      <w:lvlJc w:val="left"/>
      <w:pPr>
        <w:tabs>
          <w:tab w:val="num" w:pos="2745"/>
        </w:tabs>
        <w:ind w:left="2745" w:hanging="22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05"/>
        </w:tabs>
        <w:ind w:left="2205" w:hanging="22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05"/>
        </w:tabs>
        <w:ind w:left="2205" w:hanging="22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05"/>
        </w:tabs>
        <w:ind w:left="2205" w:hanging="22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05"/>
        </w:tabs>
        <w:ind w:left="2205" w:hanging="22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05"/>
        </w:tabs>
        <w:ind w:left="2205" w:hanging="220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05"/>
        </w:tabs>
        <w:ind w:left="2205" w:hanging="220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05"/>
        </w:tabs>
        <w:ind w:left="2205" w:hanging="2205"/>
      </w:pPr>
      <w:rPr>
        <w:rFonts w:hint="default"/>
      </w:rPr>
    </w:lvl>
  </w:abstractNum>
  <w:abstractNum w:abstractNumId="2" w15:restartNumberingAfterBreak="0">
    <w:nsid w:val="0FE20627"/>
    <w:multiLevelType w:val="hybridMultilevel"/>
    <w:tmpl w:val="F8301574"/>
    <w:lvl w:ilvl="0" w:tplc="B0DA2AF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12D47819"/>
    <w:multiLevelType w:val="hybridMultilevel"/>
    <w:tmpl w:val="5E0C4DD6"/>
    <w:lvl w:ilvl="0" w:tplc="D610DCAC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1FE24947"/>
    <w:multiLevelType w:val="hybridMultilevel"/>
    <w:tmpl w:val="4336B9BE"/>
    <w:lvl w:ilvl="0" w:tplc="74A6731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237F0A10"/>
    <w:multiLevelType w:val="hybridMultilevel"/>
    <w:tmpl w:val="96A0E3B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A2035B6"/>
    <w:multiLevelType w:val="hybridMultilevel"/>
    <w:tmpl w:val="AFB066BA"/>
    <w:lvl w:ilvl="0" w:tplc="0846B052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D4320F7"/>
    <w:multiLevelType w:val="hybridMultilevel"/>
    <w:tmpl w:val="535A22E2"/>
    <w:lvl w:ilvl="0" w:tplc="2DF20DF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4C281E"/>
    <w:multiLevelType w:val="hybridMultilevel"/>
    <w:tmpl w:val="A0DEDBB4"/>
    <w:lvl w:ilvl="0" w:tplc="E2882BB2">
      <w:start w:val="1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3E927DD"/>
    <w:multiLevelType w:val="hybridMultilevel"/>
    <w:tmpl w:val="0F1A96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1D5D45"/>
    <w:multiLevelType w:val="hybridMultilevel"/>
    <w:tmpl w:val="620AAC22"/>
    <w:lvl w:ilvl="0" w:tplc="B2B2E4C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1D40919A">
      <w:start w:val="3"/>
      <w:numFmt w:val="decimal"/>
      <w:lvlText w:val="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FE41D2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 w15:restartNumberingAfterBreak="0">
    <w:nsid w:val="3F08490A"/>
    <w:multiLevelType w:val="multilevel"/>
    <w:tmpl w:val="71568484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5113104D"/>
    <w:multiLevelType w:val="multilevel"/>
    <w:tmpl w:val="26E69E8A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54E516FB"/>
    <w:multiLevelType w:val="hybridMultilevel"/>
    <w:tmpl w:val="1398155E"/>
    <w:lvl w:ilvl="0" w:tplc="95A8FC92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 w15:restartNumberingAfterBreak="0">
    <w:nsid w:val="5CB30847"/>
    <w:multiLevelType w:val="multilevel"/>
    <w:tmpl w:val="5C0483F6"/>
    <w:lvl w:ilvl="0">
      <w:start w:val="6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31"/>
      <w:numFmt w:val="decimal"/>
      <w:lvlText w:val="%1.%2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 w15:restartNumberingAfterBreak="0">
    <w:nsid w:val="5E221654"/>
    <w:multiLevelType w:val="hybridMultilevel"/>
    <w:tmpl w:val="6C2A1C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1219E3"/>
    <w:multiLevelType w:val="multilevel"/>
    <w:tmpl w:val="B4D6F97A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73317B16"/>
    <w:multiLevelType w:val="hybridMultilevel"/>
    <w:tmpl w:val="5A92F2E4"/>
    <w:lvl w:ilvl="0" w:tplc="32F0A58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 w15:restartNumberingAfterBreak="0">
    <w:nsid w:val="763E0940"/>
    <w:multiLevelType w:val="hybridMultilevel"/>
    <w:tmpl w:val="AB88F392"/>
    <w:lvl w:ilvl="0" w:tplc="073E27C6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A7F4E0D2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79BD0DB7"/>
    <w:multiLevelType w:val="hybridMultilevel"/>
    <w:tmpl w:val="9BCA2746"/>
    <w:lvl w:ilvl="0" w:tplc="3AA2B1F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3"/>
  </w:num>
  <w:num w:numId="3">
    <w:abstractNumId w:val="17"/>
  </w:num>
  <w:num w:numId="4">
    <w:abstractNumId w:val="13"/>
  </w:num>
  <w:num w:numId="5">
    <w:abstractNumId w:val="2"/>
  </w:num>
  <w:num w:numId="6">
    <w:abstractNumId w:val="4"/>
  </w:num>
  <w:num w:numId="7">
    <w:abstractNumId w:val="19"/>
  </w:num>
  <w:num w:numId="8">
    <w:abstractNumId w:val="1"/>
  </w:num>
  <w:num w:numId="9">
    <w:abstractNumId w:val="14"/>
  </w:num>
  <w:num w:numId="10">
    <w:abstractNumId w:val="0"/>
  </w:num>
  <w:num w:numId="11">
    <w:abstractNumId w:val="16"/>
  </w:num>
  <w:num w:numId="12">
    <w:abstractNumId w:val="12"/>
  </w:num>
  <w:num w:numId="13">
    <w:abstractNumId w:val="11"/>
  </w:num>
  <w:num w:numId="14">
    <w:abstractNumId w:val="18"/>
  </w:num>
  <w:num w:numId="15">
    <w:abstractNumId w:val="6"/>
  </w:num>
  <w:num w:numId="16">
    <w:abstractNumId w:val="8"/>
  </w:num>
  <w:num w:numId="17">
    <w:abstractNumId w:val="15"/>
  </w:num>
  <w:num w:numId="18">
    <w:abstractNumId w:val="7"/>
  </w:num>
  <w:num w:numId="19">
    <w:abstractNumId w:val="9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798B"/>
    <w:rsid w:val="00002A51"/>
    <w:rsid w:val="000060D9"/>
    <w:rsid w:val="00014D49"/>
    <w:rsid w:val="000240F7"/>
    <w:rsid w:val="00031424"/>
    <w:rsid w:val="00037F5B"/>
    <w:rsid w:val="0004453B"/>
    <w:rsid w:val="00047D13"/>
    <w:rsid w:val="00054E91"/>
    <w:rsid w:val="00055AEA"/>
    <w:rsid w:val="00060CF8"/>
    <w:rsid w:val="00066F0F"/>
    <w:rsid w:val="0006798B"/>
    <w:rsid w:val="00073E84"/>
    <w:rsid w:val="0009473A"/>
    <w:rsid w:val="000D5331"/>
    <w:rsid w:val="000E0C81"/>
    <w:rsid w:val="000F26BC"/>
    <w:rsid w:val="0010083A"/>
    <w:rsid w:val="001044FD"/>
    <w:rsid w:val="001210CB"/>
    <w:rsid w:val="001220C3"/>
    <w:rsid w:val="00134088"/>
    <w:rsid w:val="00136063"/>
    <w:rsid w:val="001423BA"/>
    <w:rsid w:val="00151DAF"/>
    <w:rsid w:val="001607DE"/>
    <w:rsid w:val="00160FEE"/>
    <w:rsid w:val="00161C37"/>
    <w:rsid w:val="0016568B"/>
    <w:rsid w:val="001714DA"/>
    <w:rsid w:val="001759A7"/>
    <w:rsid w:val="001844A2"/>
    <w:rsid w:val="00197E76"/>
    <w:rsid w:val="001B0504"/>
    <w:rsid w:val="001B2CC4"/>
    <w:rsid w:val="001E10F9"/>
    <w:rsid w:val="001E376F"/>
    <w:rsid w:val="001F0332"/>
    <w:rsid w:val="00212479"/>
    <w:rsid w:val="00212994"/>
    <w:rsid w:val="00213880"/>
    <w:rsid w:val="0022795D"/>
    <w:rsid w:val="00237515"/>
    <w:rsid w:val="002464C9"/>
    <w:rsid w:val="002513AF"/>
    <w:rsid w:val="0026026C"/>
    <w:rsid w:val="00270E85"/>
    <w:rsid w:val="00275A47"/>
    <w:rsid w:val="002774D2"/>
    <w:rsid w:val="00280525"/>
    <w:rsid w:val="00284A1C"/>
    <w:rsid w:val="00285A19"/>
    <w:rsid w:val="002A4AD2"/>
    <w:rsid w:val="002B6C82"/>
    <w:rsid w:val="002C1C55"/>
    <w:rsid w:val="002C39CF"/>
    <w:rsid w:val="002C67E4"/>
    <w:rsid w:val="002D21C2"/>
    <w:rsid w:val="002D66CF"/>
    <w:rsid w:val="002D69D1"/>
    <w:rsid w:val="002D6BC1"/>
    <w:rsid w:val="002E7410"/>
    <w:rsid w:val="002F3688"/>
    <w:rsid w:val="002F49FF"/>
    <w:rsid w:val="0030112D"/>
    <w:rsid w:val="00301234"/>
    <w:rsid w:val="00302A58"/>
    <w:rsid w:val="0031057B"/>
    <w:rsid w:val="003205E8"/>
    <w:rsid w:val="00335A5C"/>
    <w:rsid w:val="003365C5"/>
    <w:rsid w:val="003410BE"/>
    <w:rsid w:val="0035163E"/>
    <w:rsid w:val="00352E1E"/>
    <w:rsid w:val="003533DB"/>
    <w:rsid w:val="00355E08"/>
    <w:rsid w:val="00374602"/>
    <w:rsid w:val="00394B21"/>
    <w:rsid w:val="003961FF"/>
    <w:rsid w:val="003A2AB3"/>
    <w:rsid w:val="003B460A"/>
    <w:rsid w:val="003C1DEF"/>
    <w:rsid w:val="003D2178"/>
    <w:rsid w:val="003E4060"/>
    <w:rsid w:val="003E4692"/>
    <w:rsid w:val="003F28DF"/>
    <w:rsid w:val="003F2FE2"/>
    <w:rsid w:val="00403915"/>
    <w:rsid w:val="00412BDD"/>
    <w:rsid w:val="00413CE4"/>
    <w:rsid w:val="00427297"/>
    <w:rsid w:val="00445499"/>
    <w:rsid w:val="00453CFB"/>
    <w:rsid w:val="00454E6F"/>
    <w:rsid w:val="00464D20"/>
    <w:rsid w:val="00467264"/>
    <w:rsid w:val="004742D8"/>
    <w:rsid w:val="00495ACF"/>
    <w:rsid w:val="004A0B1E"/>
    <w:rsid w:val="004A1ACD"/>
    <w:rsid w:val="004B016C"/>
    <w:rsid w:val="004B640C"/>
    <w:rsid w:val="004C602C"/>
    <w:rsid w:val="004D51D7"/>
    <w:rsid w:val="004E3F21"/>
    <w:rsid w:val="004F0704"/>
    <w:rsid w:val="00500307"/>
    <w:rsid w:val="00517054"/>
    <w:rsid w:val="00526D9A"/>
    <w:rsid w:val="00531959"/>
    <w:rsid w:val="00535999"/>
    <w:rsid w:val="0054161A"/>
    <w:rsid w:val="00542864"/>
    <w:rsid w:val="005446C0"/>
    <w:rsid w:val="00547019"/>
    <w:rsid w:val="00551D0B"/>
    <w:rsid w:val="005551F7"/>
    <w:rsid w:val="00565BC6"/>
    <w:rsid w:val="0056664D"/>
    <w:rsid w:val="00566B0F"/>
    <w:rsid w:val="00577093"/>
    <w:rsid w:val="0059176F"/>
    <w:rsid w:val="00594F89"/>
    <w:rsid w:val="005B0570"/>
    <w:rsid w:val="005B1739"/>
    <w:rsid w:val="005C1BED"/>
    <w:rsid w:val="005C2F20"/>
    <w:rsid w:val="005C3749"/>
    <w:rsid w:val="005D07DB"/>
    <w:rsid w:val="005D6C77"/>
    <w:rsid w:val="005E19EC"/>
    <w:rsid w:val="005F4A14"/>
    <w:rsid w:val="005F7AF7"/>
    <w:rsid w:val="00601B77"/>
    <w:rsid w:val="00603B0E"/>
    <w:rsid w:val="00604252"/>
    <w:rsid w:val="00607C2D"/>
    <w:rsid w:val="00622735"/>
    <w:rsid w:val="00633959"/>
    <w:rsid w:val="006416C0"/>
    <w:rsid w:val="00651436"/>
    <w:rsid w:val="00655088"/>
    <w:rsid w:val="0066159B"/>
    <w:rsid w:val="00683E59"/>
    <w:rsid w:val="006917E8"/>
    <w:rsid w:val="00692696"/>
    <w:rsid w:val="00695251"/>
    <w:rsid w:val="006A089B"/>
    <w:rsid w:val="006A2914"/>
    <w:rsid w:val="006A76E2"/>
    <w:rsid w:val="006B5F94"/>
    <w:rsid w:val="006C0E79"/>
    <w:rsid w:val="006C4B89"/>
    <w:rsid w:val="006C5093"/>
    <w:rsid w:val="006C7740"/>
    <w:rsid w:val="006D23DC"/>
    <w:rsid w:val="006D25F2"/>
    <w:rsid w:val="006E38C7"/>
    <w:rsid w:val="006F3424"/>
    <w:rsid w:val="006F5724"/>
    <w:rsid w:val="00700F24"/>
    <w:rsid w:val="00704F15"/>
    <w:rsid w:val="007101BC"/>
    <w:rsid w:val="00710F62"/>
    <w:rsid w:val="00714606"/>
    <w:rsid w:val="00715AF3"/>
    <w:rsid w:val="007373A6"/>
    <w:rsid w:val="00751C5F"/>
    <w:rsid w:val="007600FB"/>
    <w:rsid w:val="00761A4A"/>
    <w:rsid w:val="00764D0D"/>
    <w:rsid w:val="00764D87"/>
    <w:rsid w:val="007744AA"/>
    <w:rsid w:val="00791DDA"/>
    <w:rsid w:val="00795F3A"/>
    <w:rsid w:val="007A226A"/>
    <w:rsid w:val="007A29D9"/>
    <w:rsid w:val="007E0A9A"/>
    <w:rsid w:val="007E5ED2"/>
    <w:rsid w:val="007F0C07"/>
    <w:rsid w:val="007F16AF"/>
    <w:rsid w:val="00824913"/>
    <w:rsid w:val="00831B0B"/>
    <w:rsid w:val="00835D50"/>
    <w:rsid w:val="008520B9"/>
    <w:rsid w:val="00864EDF"/>
    <w:rsid w:val="00871A7E"/>
    <w:rsid w:val="0088554C"/>
    <w:rsid w:val="00887064"/>
    <w:rsid w:val="00894ADD"/>
    <w:rsid w:val="008A5C2A"/>
    <w:rsid w:val="008C7B19"/>
    <w:rsid w:val="008D0F94"/>
    <w:rsid w:val="008D25B9"/>
    <w:rsid w:val="008D4F22"/>
    <w:rsid w:val="008D567A"/>
    <w:rsid w:val="008E3272"/>
    <w:rsid w:val="008E4E05"/>
    <w:rsid w:val="008F09EF"/>
    <w:rsid w:val="008F132A"/>
    <w:rsid w:val="008F4ADA"/>
    <w:rsid w:val="008F74B6"/>
    <w:rsid w:val="00926EB0"/>
    <w:rsid w:val="0093156E"/>
    <w:rsid w:val="0093772E"/>
    <w:rsid w:val="0094159D"/>
    <w:rsid w:val="009476DC"/>
    <w:rsid w:val="0095719A"/>
    <w:rsid w:val="009648A4"/>
    <w:rsid w:val="00970107"/>
    <w:rsid w:val="0097255C"/>
    <w:rsid w:val="00972E56"/>
    <w:rsid w:val="009764B6"/>
    <w:rsid w:val="0099441D"/>
    <w:rsid w:val="0099519A"/>
    <w:rsid w:val="009954EE"/>
    <w:rsid w:val="009B3A9B"/>
    <w:rsid w:val="009B6C01"/>
    <w:rsid w:val="009C0AB7"/>
    <w:rsid w:val="009C7817"/>
    <w:rsid w:val="009D24B5"/>
    <w:rsid w:val="009D5EC3"/>
    <w:rsid w:val="009D6410"/>
    <w:rsid w:val="009D7624"/>
    <w:rsid w:val="009E5401"/>
    <w:rsid w:val="00A20D33"/>
    <w:rsid w:val="00A2163D"/>
    <w:rsid w:val="00A365C4"/>
    <w:rsid w:val="00A379B5"/>
    <w:rsid w:val="00A44F15"/>
    <w:rsid w:val="00A473A5"/>
    <w:rsid w:val="00A47D60"/>
    <w:rsid w:val="00A56555"/>
    <w:rsid w:val="00A73815"/>
    <w:rsid w:val="00A74F97"/>
    <w:rsid w:val="00A85831"/>
    <w:rsid w:val="00A87A1B"/>
    <w:rsid w:val="00AA1D7F"/>
    <w:rsid w:val="00AA5922"/>
    <w:rsid w:val="00AB0BA7"/>
    <w:rsid w:val="00AB39C6"/>
    <w:rsid w:val="00AB6F21"/>
    <w:rsid w:val="00AC0D6C"/>
    <w:rsid w:val="00AE52DF"/>
    <w:rsid w:val="00AE6554"/>
    <w:rsid w:val="00AE7920"/>
    <w:rsid w:val="00AF0185"/>
    <w:rsid w:val="00AF4071"/>
    <w:rsid w:val="00B015F2"/>
    <w:rsid w:val="00B21F88"/>
    <w:rsid w:val="00B4117D"/>
    <w:rsid w:val="00B4397B"/>
    <w:rsid w:val="00B53577"/>
    <w:rsid w:val="00B55C76"/>
    <w:rsid w:val="00B60872"/>
    <w:rsid w:val="00B64987"/>
    <w:rsid w:val="00B671EA"/>
    <w:rsid w:val="00B733FA"/>
    <w:rsid w:val="00B868FD"/>
    <w:rsid w:val="00BB5897"/>
    <w:rsid w:val="00BD1678"/>
    <w:rsid w:val="00BD3E44"/>
    <w:rsid w:val="00BE7408"/>
    <w:rsid w:val="00BE78EE"/>
    <w:rsid w:val="00C03E3B"/>
    <w:rsid w:val="00C13175"/>
    <w:rsid w:val="00C15E92"/>
    <w:rsid w:val="00C31266"/>
    <w:rsid w:val="00C32ADB"/>
    <w:rsid w:val="00C41627"/>
    <w:rsid w:val="00C5380A"/>
    <w:rsid w:val="00C569AC"/>
    <w:rsid w:val="00C77514"/>
    <w:rsid w:val="00C802C6"/>
    <w:rsid w:val="00C916CB"/>
    <w:rsid w:val="00CA3601"/>
    <w:rsid w:val="00CA5499"/>
    <w:rsid w:val="00CC41C1"/>
    <w:rsid w:val="00CC5394"/>
    <w:rsid w:val="00CC64DA"/>
    <w:rsid w:val="00CD0C15"/>
    <w:rsid w:val="00CE0DC6"/>
    <w:rsid w:val="00CE191F"/>
    <w:rsid w:val="00CF41DA"/>
    <w:rsid w:val="00CF6D38"/>
    <w:rsid w:val="00D04F70"/>
    <w:rsid w:val="00D072C9"/>
    <w:rsid w:val="00D16A62"/>
    <w:rsid w:val="00D22086"/>
    <w:rsid w:val="00D54E2A"/>
    <w:rsid w:val="00D55B6F"/>
    <w:rsid w:val="00D64423"/>
    <w:rsid w:val="00D74204"/>
    <w:rsid w:val="00D74D63"/>
    <w:rsid w:val="00D77F54"/>
    <w:rsid w:val="00D811F0"/>
    <w:rsid w:val="00D96F81"/>
    <w:rsid w:val="00DD19C8"/>
    <w:rsid w:val="00DD3DA3"/>
    <w:rsid w:val="00DD49E3"/>
    <w:rsid w:val="00DE3397"/>
    <w:rsid w:val="00DF7A89"/>
    <w:rsid w:val="00E04025"/>
    <w:rsid w:val="00E0402F"/>
    <w:rsid w:val="00E065F8"/>
    <w:rsid w:val="00E221F9"/>
    <w:rsid w:val="00E223F8"/>
    <w:rsid w:val="00E23651"/>
    <w:rsid w:val="00E30D36"/>
    <w:rsid w:val="00E4124E"/>
    <w:rsid w:val="00E45347"/>
    <w:rsid w:val="00E90CC6"/>
    <w:rsid w:val="00E91DB7"/>
    <w:rsid w:val="00E97A1A"/>
    <w:rsid w:val="00EA2EDF"/>
    <w:rsid w:val="00EB5AB9"/>
    <w:rsid w:val="00ED1908"/>
    <w:rsid w:val="00ED61B9"/>
    <w:rsid w:val="00ED7EBD"/>
    <w:rsid w:val="00EE5787"/>
    <w:rsid w:val="00F0060B"/>
    <w:rsid w:val="00F02010"/>
    <w:rsid w:val="00F03E51"/>
    <w:rsid w:val="00F07DE8"/>
    <w:rsid w:val="00F12542"/>
    <w:rsid w:val="00F128E4"/>
    <w:rsid w:val="00F32DE4"/>
    <w:rsid w:val="00F57CF0"/>
    <w:rsid w:val="00F6019C"/>
    <w:rsid w:val="00F73C50"/>
    <w:rsid w:val="00F74B65"/>
    <w:rsid w:val="00F82568"/>
    <w:rsid w:val="00F95A8E"/>
    <w:rsid w:val="00FA45F4"/>
    <w:rsid w:val="00FB1204"/>
    <w:rsid w:val="00FB7AA5"/>
    <w:rsid w:val="00FC4B9B"/>
    <w:rsid w:val="00FD372E"/>
    <w:rsid w:val="00FE191C"/>
    <w:rsid w:val="00FE72CC"/>
    <w:rsid w:val="00FF2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F097B16"/>
  <w15:docId w15:val="{9EBC4BC0-4376-42AE-B265-FB3A36877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Cs/>
      <w:iCs/>
      <w:smallCaps/>
      <w:color w:val="0000FF"/>
      <w:sz w:val="36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9441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571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widowControl w:val="0"/>
      <w:suppressAutoHyphens/>
      <w:jc w:val="center"/>
      <w:outlineLvl w:val="3"/>
    </w:pPr>
    <w:rPr>
      <w:rFonts w:ascii="Baskerville Old Face" w:hAnsi="Baskerville Old Face"/>
      <w:b/>
      <w:i/>
      <w:snapToGrid w:val="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jc w:val="both"/>
    </w:pPr>
  </w:style>
  <w:style w:type="paragraph" w:styleId="BodyTextIndent">
    <w:name w:val="Body Text Indent"/>
    <w:basedOn w:val="Normal"/>
    <w:pPr>
      <w:ind w:left="360" w:hanging="360"/>
      <w:jc w:val="both"/>
    </w:pPr>
  </w:style>
  <w:style w:type="paragraph" w:styleId="BodyTextIndent2">
    <w:name w:val="Body Text Indent 2"/>
    <w:basedOn w:val="Normal"/>
    <w:pPr>
      <w:ind w:left="540" w:hanging="360"/>
    </w:pPr>
  </w:style>
  <w:style w:type="paragraph" w:styleId="BodyTextIndent3">
    <w:name w:val="Body Text Indent 3"/>
    <w:basedOn w:val="Normal"/>
    <w:pPr>
      <w:ind w:left="360" w:hanging="180"/>
      <w:jc w:val="both"/>
    </w:p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Pr>
      <w:rFonts w:ascii="Courier New" w:hAnsi="Courier New" w:cs="Courier New"/>
      <w:bCs/>
      <w:iCs/>
      <w:smallCaps/>
      <w:color w:val="0000FF"/>
    </w:rPr>
  </w:style>
  <w:style w:type="paragraph" w:styleId="ListParagraph">
    <w:name w:val="List Paragraph"/>
    <w:basedOn w:val="Normal"/>
    <w:uiPriority w:val="34"/>
    <w:qFormat/>
    <w:rsid w:val="00D64423"/>
    <w:pPr>
      <w:ind w:left="720"/>
    </w:pPr>
  </w:style>
  <w:style w:type="character" w:customStyle="1" w:styleId="Heading3Char">
    <w:name w:val="Heading 3 Char"/>
    <w:link w:val="Heading3"/>
    <w:semiHidden/>
    <w:rsid w:val="0095719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2Char">
    <w:name w:val="Heading 2 Char"/>
    <w:link w:val="Heading2"/>
    <w:semiHidden/>
    <w:rsid w:val="0099441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UnresolvedMention1">
    <w:name w:val="Unresolved Mention1"/>
    <w:uiPriority w:val="99"/>
    <w:semiHidden/>
    <w:unhideWhenUsed/>
    <w:rsid w:val="00F125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9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19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975635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2B2B2"/>
                <w:bottom w:val="none" w:sz="0" w:space="0" w:color="auto"/>
                <w:right w:val="none" w:sz="0" w:space="0" w:color="auto"/>
              </w:divBdr>
              <w:divsChild>
                <w:div w:id="163632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24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587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59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905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857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4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131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7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015070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2B2B2"/>
                <w:bottom w:val="none" w:sz="0" w:space="0" w:color="auto"/>
                <w:right w:val="none" w:sz="0" w:space="0" w:color="auto"/>
              </w:divBdr>
              <w:divsChild>
                <w:div w:id="3612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81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53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84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58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5544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3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319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u/kdSdDC3j9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2web.zoom.us/j/87869145030?pwd=THVqK2UvTzA5Nkl1enFmT1RzRnFsdz0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Cable%20Stationar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Cable Stationary</Template>
  <TotalTime>16</TotalTime>
  <Pages>2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April 8, 2002</vt:lpstr>
    </vt:vector>
  </TitlesOfParts>
  <Manager>Christopher Detsikas, Chairman</Manager>
  <Company>Lancaster Cable TV Advisory Committe</Company>
  <LinksUpToDate>false</LinksUpToDate>
  <CharactersWithSpaces>1316</CharactersWithSpaces>
  <SharedDoc>false</SharedDoc>
  <HLinks>
    <vt:vector size="12" baseType="variant">
      <vt:variant>
        <vt:i4>1835074</vt:i4>
      </vt:variant>
      <vt:variant>
        <vt:i4>3</vt:i4>
      </vt:variant>
      <vt:variant>
        <vt:i4>0</vt:i4>
      </vt:variant>
      <vt:variant>
        <vt:i4>5</vt:i4>
      </vt:variant>
      <vt:variant>
        <vt:lpwstr>https://us02web.zoom.us/u/kbDbp9y3iz</vt:lpwstr>
      </vt:variant>
      <vt:variant>
        <vt:lpwstr/>
      </vt:variant>
      <vt:variant>
        <vt:i4>2359423</vt:i4>
      </vt:variant>
      <vt:variant>
        <vt:i4>0</vt:i4>
      </vt:variant>
      <vt:variant>
        <vt:i4>0</vt:i4>
      </vt:variant>
      <vt:variant>
        <vt:i4>5</vt:i4>
      </vt:variant>
      <vt:variant>
        <vt:lpwstr>https://us02web.zoom.us/j/85845533492?pwd=MzNhNkJCY09JMWFyMi8yTThVNTFHdz09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8, 2002</dc:title>
  <dc:subject>Comcast M&amp;A Questions</dc:subject>
  <dc:creator>Mike Hanson</dc:creator>
  <cp:keywords>Cable Internet 394 FCC</cp:keywords>
  <cp:lastModifiedBy>Mike Hanson</cp:lastModifiedBy>
  <cp:revision>2</cp:revision>
  <cp:lastPrinted>2018-09-30T20:05:00Z</cp:lastPrinted>
  <dcterms:created xsi:type="dcterms:W3CDTF">2020-10-16T13:57:00Z</dcterms:created>
  <dcterms:modified xsi:type="dcterms:W3CDTF">2020-10-16T13:57:00Z</dcterms:modified>
  <cp:category>Cable</cp:category>
</cp:coreProperties>
</file>